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C6" w:rsidRPr="00A87A59" w:rsidRDefault="003E6644" w:rsidP="004C75B6">
      <w:pPr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rightMargin">
              <wp:posOffset>-1440180</wp:posOffset>
            </wp:positionH>
            <wp:positionV relativeFrom="paragraph">
              <wp:posOffset>-252095</wp:posOffset>
            </wp:positionV>
            <wp:extent cx="1800000" cy="439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jugendfond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59" w:rsidRPr="00A87A59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-367665</wp:posOffset>
                </wp:positionV>
                <wp:extent cx="2188800" cy="1339200"/>
                <wp:effectExtent l="0" t="0" r="2159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00" cy="1339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A59" w:rsidRPr="00A87A59" w:rsidRDefault="00A87A59" w:rsidP="00A87A59">
                            <w:pPr>
                              <w:rPr>
                                <w:sz w:val="20"/>
                              </w:rPr>
                            </w:pPr>
                            <w:r w:rsidRPr="00A87A59">
                              <w:rPr>
                                <w:sz w:val="20"/>
                              </w:rPr>
                              <w:t>Absender/in: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-28.95pt;width:172.35pt;height:105.4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" fillcolor="white [3201]" strokecolor="black [3200]" strokeweight=".25pt">
                <v:textbox>
                  <w:txbxContent>
                    <w:p w:rsidR="00A87A59" w:rsidRPr="00A87A59" w:rsidRDefault="00A87A59" w:rsidP="00A87A59">
                      <w:pPr>
                        <w:rPr>
                          <w:sz w:val="20"/>
                        </w:rPr>
                      </w:pPr>
                      <w:r w:rsidRPr="00A87A59">
                        <w:rPr>
                          <w:sz w:val="20"/>
                        </w:rPr>
                        <w:t>Absender/in: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E12C6" w:rsidRPr="00A87A59" w:rsidRDefault="006E12C6" w:rsidP="004C75B6">
      <w:pPr>
        <w:rPr>
          <w:rFonts w:cstheme="minorHAnsi"/>
        </w:rPr>
      </w:pPr>
    </w:p>
    <w:p w:rsidR="000A45BE" w:rsidRPr="00A87A59" w:rsidRDefault="000A45BE" w:rsidP="00A87A59">
      <w:pPr>
        <w:tabs>
          <w:tab w:val="left" w:pos="1395"/>
        </w:tabs>
        <w:rPr>
          <w:rFonts w:cstheme="minorHAnsi"/>
        </w:rPr>
      </w:pPr>
    </w:p>
    <w:p w:rsidR="000A45BE" w:rsidRPr="00A87A59" w:rsidRDefault="000A45BE" w:rsidP="004C75B6">
      <w:pPr>
        <w:rPr>
          <w:rFonts w:cstheme="minorHAnsi"/>
        </w:rPr>
      </w:pPr>
    </w:p>
    <w:p w:rsidR="000A45BE" w:rsidRPr="00A87A59" w:rsidRDefault="000A45BE" w:rsidP="00A87A59">
      <w:pPr>
        <w:tabs>
          <w:tab w:val="left" w:pos="1800"/>
        </w:tabs>
        <w:rPr>
          <w:rFonts w:cstheme="minorHAnsi"/>
        </w:rPr>
      </w:pPr>
    </w:p>
    <w:p w:rsidR="000A45BE" w:rsidRPr="00A87A59" w:rsidRDefault="000A45BE" w:rsidP="004C75B6">
      <w:pPr>
        <w:rPr>
          <w:rFonts w:cstheme="minorHAnsi"/>
        </w:rPr>
      </w:pPr>
    </w:p>
    <w:p w:rsidR="000A45BE" w:rsidRPr="00A87A59" w:rsidRDefault="000A45BE" w:rsidP="004C75B6">
      <w:pPr>
        <w:rPr>
          <w:rFonts w:cstheme="minorHAnsi"/>
        </w:rPr>
      </w:pPr>
    </w:p>
    <w:p w:rsidR="00A87A59" w:rsidRPr="00A87A59" w:rsidRDefault="00C14BB6" w:rsidP="00A87A59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22860</wp:posOffset>
                </wp:positionV>
                <wp:extent cx="2943225" cy="1019175"/>
                <wp:effectExtent l="0" t="0" r="9525" b="952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59" w:rsidRPr="00A87A59" w:rsidRDefault="00A87A59" w:rsidP="00A87A59">
                            <w:pPr>
                              <w:pStyle w:val="berschrift2"/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</w:pPr>
                            <w:r w:rsidRPr="00A87A59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Projektantrag</w:t>
                            </w:r>
                          </w:p>
                          <w:p w:rsidR="00A87A59" w:rsidRPr="00A87A59" w:rsidRDefault="00A87A59" w:rsidP="00A87A5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87A59">
                              <w:rPr>
                                <w:rFonts w:cstheme="minorHAnsi"/>
                                <w:b/>
                              </w:rPr>
                              <w:t>Schnelle Hilfe:</w:t>
                            </w:r>
                          </w:p>
                          <w:p w:rsidR="00A87A59" w:rsidRPr="00A87A59" w:rsidRDefault="00A87A59" w:rsidP="00A87A59">
                            <w:pPr>
                              <w:tabs>
                                <w:tab w:val="left" w:pos="709"/>
                              </w:tabs>
                              <w:rPr>
                                <w:rFonts w:cstheme="minorHAnsi"/>
                              </w:rPr>
                            </w:pPr>
                            <w:r w:rsidRPr="00A87A59">
                              <w:rPr>
                                <w:rFonts w:cstheme="minorHAnsi"/>
                              </w:rPr>
                              <w:t>Tel.</w:t>
                            </w:r>
                            <w:r w:rsidRPr="00A87A59">
                              <w:rPr>
                                <w:rFonts w:cstheme="minorHAnsi"/>
                              </w:rPr>
                              <w:tab/>
                              <w:t>0 72 31 – 39 35 61</w:t>
                            </w:r>
                          </w:p>
                          <w:p w:rsidR="00A87A59" w:rsidRPr="00A87A59" w:rsidRDefault="00A87A59" w:rsidP="00A87A5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709"/>
                              </w:tabs>
                              <w:rPr>
                                <w:rFonts w:cstheme="minorHAnsi"/>
                              </w:rPr>
                            </w:pPr>
                            <w:r w:rsidRPr="00A87A59">
                              <w:rPr>
                                <w:rFonts w:cstheme="minorHAnsi"/>
                              </w:rPr>
                              <w:t xml:space="preserve">Fax </w:t>
                            </w:r>
                            <w:r w:rsidRPr="00A87A59">
                              <w:rPr>
                                <w:rFonts w:cstheme="minorHAnsi"/>
                              </w:rPr>
                              <w:tab/>
                              <w:t>0 72 31 – 39 25 40</w:t>
                            </w:r>
                          </w:p>
                          <w:p w:rsidR="00A87A59" w:rsidRPr="00A87A59" w:rsidRDefault="00A87A59" w:rsidP="00A87A5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709"/>
                              </w:tabs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87A59">
                              <w:rPr>
                                <w:rFonts w:cstheme="minorHAnsi"/>
                              </w:rPr>
                              <w:t>Email</w:t>
                            </w:r>
                            <w:r w:rsidRPr="00A87A59">
                              <w:rPr>
                                <w:rFonts w:cstheme="minorHAnsi"/>
                              </w:rPr>
                              <w:tab/>
                            </w:r>
                            <w:r w:rsidRPr="00A87A59">
                              <w:rPr>
                                <w:rFonts w:cstheme="minorHAnsi"/>
                                <w:u w:val="single"/>
                              </w:rPr>
                              <w:t>Mirjam.Bussmann@stadt-pforzheim.de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7" type="#_x0000_t202" style="position:absolute;margin-left:251.55pt;margin-top:1.8pt;width:231.75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s0hwIAABk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" stroked="f">
                <v:textbox>
                  <w:txbxContent>
                    <w:p w:rsidR="00A87A59" w:rsidRPr="00A87A59" w:rsidRDefault="00A87A59" w:rsidP="00A87A59">
                      <w:pPr>
                        <w:pStyle w:val="berschrift2"/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</w:pPr>
                      <w:r w:rsidRPr="00A87A59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Projektantrag</w:t>
                      </w:r>
                    </w:p>
                    <w:p w:rsidR="00A87A59" w:rsidRPr="00A87A59" w:rsidRDefault="00A87A59" w:rsidP="00A87A59">
                      <w:pPr>
                        <w:rPr>
                          <w:rFonts w:cstheme="minorHAnsi"/>
                          <w:b/>
                        </w:rPr>
                      </w:pPr>
                      <w:r w:rsidRPr="00A87A59">
                        <w:rPr>
                          <w:rFonts w:cstheme="minorHAnsi"/>
                          <w:b/>
                        </w:rPr>
                        <w:t>Schnelle Hilfe:</w:t>
                      </w:r>
                    </w:p>
                    <w:p w:rsidR="00A87A59" w:rsidRPr="00A87A59" w:rsidRDefault="00A87A59" w:rsidP="00A87A59">
                      <w:pPr>
                        <w:tabs>
                          <w:tab w:val="left" w:pos="709"/>
                        </w:tabs>
                        <w:rPr>
                          <w:rFonts w:cstheme="minorHAnsi"/>
                        </w:rPr>
                      </w:pPr>
                      <w:r w:rsidRPr="00A87A59">
                        <w:rPr>
                          <w:rFonts w:cstheme="minorHAnsi"/>
                        </w:rPr>
                        <w:t>Tel.</w:t>
                      </w:r>
                      <w:r w:rsidRPr="00A87A59">
                        <w:rPr>
                          <w:rFonts w:cstheme="minorHAnsi"/>
                        </w:rPr>
                        <w:tab/>
                        <w:t>0 72 31 – 39 35 61</w:t>
                      </w:r>
                    </w:p>
                    <w:p w:rsidR="00A87A59" w:rsidRPr="00A87A59" w:rsidRDefault="00A87A59" w:rsidP="00A87A59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709"/>
                        </w:tabs>
                        <w:rPr>
                          <w:rFonts w:cstheme="minorHAnsi"/>
                        </w:rPr>
                      </w:pPr>
                      <w:r w:rsidRPr="00A87A59">
                        <w:rPr>
                          <w:rFonts w:cstheme="minorHAnsi"/>
                        </w:rPr>
                        <w:t xml:space="preserve">Fax </w:t>
                      </w:r>
                      <w:r w:rsidRPr="00A87A59">
                        <w:rPr>
                          <w:rFonts w:cstheme="minorHAnsi"/>
                        </w:rPr>
                        <w:tab/>
                        <w:t>0 72 31 – 39 25 40</w:t>
                      </w:r>
                    </w:p>
                    <w:p w:rsidR="00A87A59" w:rsidRPr="00A87A59" w:rsidRDefault="00A87A59" w:rsidP="00A87A59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709"/>
                        </w:tabs>
                        <w:rPr>
                          <w:rFonts w:cstheme="minorHAnsi"/>
                          <w:u w:val="single"/>
                        </w:rPr>
                      </w:pPr>
                      <w:r w:rsidRPr="00A87A59">
                        <w:rPr>
                          <w:rFonts w:cstheme="minorHAnsi"/>
                        </w:rPr>
                        <w:t>Email</w:t>
                      </w:r>
                      <w:r w:rsidRPr="00A87A59">
                        <w:rPr>
                          <w:rFonts w:cstheme="minorHAnsi"/>
                        </w:rPr>
                        <w:tab/>
                      </w:r>
                      <w:r w:rsidRPr="00A87A59">
                        <w:rPr>
                          <w:rFonts w:cstheme="minorHAnsi"/>
                          <w:u w:val="single"/>
                        </w:rPr>
                        <w:t>Mirjam.Bussmann@stadt-pforzheim.de</w:t>
                      </w:r>
                    </w:p>
                  </w:txbxContent>
                </v:textbox>
              </v:shape>
            </w:pict>
          </mc:Fallback>
        </mc:AlternateContent>
      </w:r>
      <w:r w:rsidR="00A87A59" w:rsidRPr="00A87A59">
        <w:rPr>
          <w:rFonts w:cstheme="minorHAnsi"/>
        </w:rPr>
        <w:t>Stadt Pforzheim</w:t>
      </w:r>
    </w:p>
    <w:p w:rsidR="00A87A59" w:rsidRPr="00A87A59" w:rsidRDefault="00A87A59" w:rsidP="00A87A59">
      <w:pPr>
        <w:rPr>
          <w:rFonts w:cstheme="minorHAnsi"/>
        </w:rPr>
      </w:pPr>
      <w:r w:rsidRPr="00A87A59">
        <w:rPr>
          <w:rFonts w:cstheme="minorHAnsi"/>
        </w:rPr>
        <w:t>Jugend- und Sozialamt</w:t>
      </w:r>
      <w:bookmarkStart w:id="0" w:name="_GoBack"/>
      <w:bookmarkEnd w:id="0"/>
    </w:p>
    <w:p w:rsidR="00A87A59" w:rsidRPr="00A87A59" w:rsidRDefault="00A87A59" w:rsidP="00A87A59">
      <w:pPr>
        <w:rPr>
          <w:rFonts w:cstheme="minorHAnsi"/>
        </w:rPr>
      </w:pPr>
      <w:r w:rsidRPr="00A87A59">
        <w:rPr>
          <w:rFonts w:cstheme="minorHAnsi"/>
        </w:rPr>
        <w:t>Jugend- und Familienförderung</w:t>
      </w:r>
    </w:p>
    <w:p w:rsidR="00A87A59" w:rsidRPr="00A87A59" w:rsidRDefault="00A87A59" w:rsidP="00A87A59">
      <w:pPr>
        <w:rPr>
          <w:rFonts w:cstheme="minorHAnsi"/>
        </w:rPr>
      </w:pPr>
      <w:r w:rsidRPr="00A87A59">
        <w:rPr>
          <w:rFonts w:cstheme="minorHAnsi"/>
        </w:rPr>
        <w:t>Marktplatz 4</w:t>
      </w:r>
    </w:p>
    <w:p w:rsidR="00A87A59" w:rsidRPr="00A87A59" w:rsidRDefault="00A87A59" w:rsidP="00A87A59">
      <w:pPr>
        <w:rPr>
          <w:rFonts w:cstheme="minorHAnsi"/>
        </w:rPr>
      </w:pPr>
      <w:r w:rsidRPr="00A87A59">
        <w:rPr>
          <w:rFonts w:cstheme="minorHAnsi"/>
        </w:rPr>
        <w:t>75175 Pforzheim</w:t>
      </w:r>
    </w:p>
    <w:p w:rsidR="00A87A59" w:rsidRPr="00A87A59" w:rsidRDefault="00A87A59" w:rsidP="00A87A59">
      <w:pPr>
        <w:rPr>
          <w:rFonts w:cstheme="minorHAnsi"/>
        </w:rPr>
      </w:pPr>
    </w:p>
    <w:p w:rsidR="00217E8E" w:rsidRPr="00217E8E" w:rsidRDefault="00217E8E" w:rsidP="00217E8E">
      <w:pPr>
        <w:pStyle w:val="mter"/>
        <w:rPr>
          <w:b/>
        </w:rPr>
      </w:pPr>
      <w:r w:rsidRPr="00217E8E">
        <w:rPr>
          <w:b/>
        </w:rPr>
        <w:t>Antrag auf Projektförderung</w:t>
      </w:r>
    </w:p>
    <w:p w:rsidR="00A87A59" w:rsidRPr="00A87A59" w:rsidRDefault="00A87A59" w:rsidP="00A87A59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79"/>
        <w:gridCol w:w="1278"/>
        <w:gridCol w:w="1300"/>
        <w:gridCol w:w="3511"/>
      </w:tblGrid>
      <w:tr w:rsidR="00217E8E" w:rsidRPr="00A87A59" w:rsidTr="00217E8E">
        <w:trPr>
          <w:trHeight w:val="288"/>
        </w:trPr>
        <w:tc>
          <w:tcPr>
            <w:tcW w:w="9628" w:type="dxa"/>
            <w:gridSpan w:val="5"/>
            <w:shd w:val="clear" w:color="auto" w:fill="auto"/>
          </w:tcPr>
          <w:p w:rsidR="00217E8E" w:rsidRPr="00A87A59" w:rsidRDefault="00217E8E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b/>
              </w:rPr>
              <w:t>Ansprechpartner/in</w:t>
            </w:r>
          </w:p>
        </w:tc>
      </w:tr>
      <w:tr w:rsidR="00A87A59" w:rsidRPr="00A87A59" w:rsidTr="00217E8E">
        <w:trPr>
          <w:trHeight w:val="624"/>
        </w:trPr>
        <w:tc>
          <w:tcPr>
            <w:tcW w:w="4817" w:type="dxa"/>
            <w:gridSpan w:val="3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Name</w:t>
            </w:r>
          </w:p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Vorname</w:t>
            </w:r>
          </w:p>
        </w:tc>
      </w:tr>
      <w:tr w:rsidR="00A87A59" w:rsidRPr="00A87A59" w:rsidTr="00217E8E">
        <w:trPr>
          <w:trHeight w:val="624"/>
        </w:trPr>
        <w:tc>
          <w:tcPr>
            <w:tcW w:w="3539" w:type="dxa"/>
            <w:gridSpan w:val="2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Straße oder Postfach</w:t>
            </w:r>
          </w:p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Hausnummer</w:t>
            </w:r>
          </w:p>
        </w:tc>
        <w:tc>
          <w:tcPr>
            <w:tcW w:w="1300" w:type="dxa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PLZ</w:t>
            </w:r>
          </w:p>
        </w:tc>
        <w:tc>
          <w:tcPr>
            <w:tcW w:w="3511" w:type="dxa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Ort</w:t>
            </w:r>
          </w:p>
        </w:tc>
      </w:tr>
      <w:tr w:rsidR="00A87A59" w:rsidRPr="00A87A59" w:rsidTr="00217E8E">
        <w:trPr>
          <w:trHeight w:val="624"/>
        </w:trPr>
        <w:tc>
          <w:tcPr>
            <w:tcW w:w="2760" w:type="dxa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Telefon</w:t>
            </w:r>
          </w:p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Telefax (falls vorhanden)</w:t>
            </w:r>
          </w:p>
        </w:tc>
        <w:tc>
          <w:tcPr>
            <w:tcW w:w="4811" w:type="dxa"/>
            <w:gridSpan w:val="2"/>
            <w:shd w:val="clear" w:color="auto" w:fill="auto"/>
          </w:tcPr>
          <w:p w:rsidR="00A87A59" w:rsidRPr="00A87A59" w:rsidRDefault="00A87A59" w:rsidP="00EB2114">
            <w:pPr>
              <w:tabs>
                <w:tab w:val="left" w:pos="283"/>
              </w:tabs>
              <w:rPr>
                <w:rFonts w:cstheme="minorHAnsi"/>
                <w:sz w:val="16"/>
                <w:szCs w:val="16"/>
              </w:rPr>
            </w:pPr>
            <w:r w:rsidRPr="00A87A59">
              <w:rPr>
                <w:rFonts w:cstheme="minorHAnsi"/>
                <w:sz w:val="16"/>
                <w:szCs w:val="16"/>
              </w:rPr>
              <w:t>E-Mail (falls vorhanden)</w:t>
            </w:r>
          </w:p>
        </w:tc>
      </w:tr>
    </w:tbl>
    <w:p w:rsidR="00A87A59" w:rsidRPr="00A87A59" w:rsidRDefault="00A87A59" w:rsidP="00A87A59">
      <w:pPr>
        <w:rPr>
          <w:rFonts w:cstheme="minorHAnsi"/>
        </w:rPr>
      </w:pPr>
    </w:p>
    <w:p w:rsidR="00A87A59" w:rsidRP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t>1.</w:t>
      </w:r>
      <w:r w:rsidRPr="00A87A59">
        <w:rPr>
          <w:rFonts w:cstheme="minorHAnsi"/>
          <w:b/>
        </w:rPr>
        <w:tab/>
        <w:t>Titel des Projektes: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7A59" w:rsidRPr="00A87A59" w:rsidTr="00A87A59">
        <w:trPr>
          <w:trHeight w:val="1330"/>
        </w:trPr>
        <w:tc>
          <w:tcPr>
            <w:tcW w:w="9778" w:type="dxa"/>
          </w:tcPr>
          <w:p w:rsidR="00A87A59" w:rsidRPr="00A87A59" w:rsidRDefault="00A87A59" w:rsidP="00A87A59">
            <w:pPr>
              <w:rPr>
                <w:rFonts w:cstheme="minorHAnsi"/>
              </w:rPr>
            </w:pPr>
          </w:p>
          <w:p w:rsidR="00A87A59" w:rsidRPr="00A87A59" w:rsidRDefault="00A87A59" w:rsidP="00A87A59">
            <w:pPr>
              <w:rPr>
                <w:rFonts w:cstheme="minorHAnsi"/>
              </w:rPr>
            </w:pPr>
          </w:p>
          <w:p w:rsidR="00A87A59" w:rsidRPr="00A87A59" w:rsidRDefault="00A87A59" w:rsidP="00A87A59">
            <w:pPr>
              <w:rPr>
                <w:rFonts w:cstheme="minorHAnsi"/>
              </w:rPr>
            </w:pPr>
          </w:p>
          <w:p w:rsidR="00A87A59" w:rsidRPr="00A87A59" w:rsidRDefault="00A87A59" w:rsidP="00A87A59">
            <w:pPr>
              <w:rPr>
                <w:rFonts w:cstheme="minorHAnsi"/>
              </w:rPr>
            </w:pPr>
          </w:p>
          <w:p w:rsidR="00A87A59" w:rsidRPr="00A87A59" w:rsidRDefault="00A87A59" w:rsidP="00A87A59">
            <w:pPr>
              <w:rPr>
                <w:rFonts w:cstheme="minorHAnsi"/>
              </w:rPr>
            </w:pPr>
          </w:p>
          <w:p w:rsidR="00A87A59" w:rsidRPr="00A87A59" w:rsidRDefault="00A87A59" w:rsidP="00A87A59">
            <w:pPr>
              <w:rPr>
                <w:rFonts w:cstheme="minorHAnsi"/>
              </w:rPr>
            </w:pPr>
          </w:p>
        </w:tc>
      </w:tr>
    </w:tbl>
    <w:p w:rsidR="00A87A59" w:rsidRPr="00A87A59" w:rsidRDefault="00A87A59" w:rsidP="00A87A59">
      <w:pPr>
        <w:rPr>
          <w:rFonts w:cstheme="minorHAnsi"/>
        </w:rPr>
      </w:pPr>
    </w:p>
    <w:p w:rsidR="00A87A59" w:rsidRP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t>2.</w:t>
      </w:r>
      <w:r w:rsidRPr="00A87A59">
        <w:rPr>
          <w:rFonts w:cstheme="minorHAnsi"/>
          <w:b/>
        </w:rPr>
        <w:tab/>
        <w:t>Bitte beschreiben Sie kurz den Kern und die Ziele Ihrer Projektidee: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7A59" w:rsidRPr="00A87A59" w:rsidTr="00EB2114">
        <w:trPr>
          <w:trHeight w:val="1330"/>
        </w:trPr>
        <w:tc>
          <w:tcPr>
            <w:tcW w:w="9778" w:type="dxa"/>
          </w:tcPr>
          <w:p w:rsidR="00A87A59" w:rsidRPr="00A87A59" w:rsidRDefault="00A87A59" w:rsidP="00EB2114">
            <w:pPr>
              <w:rPr>
                <w:rFonts w:cstheme="minorHAnsi"/>
              </w:rPr>
            </w:pPr>
          </w:p>
          <w:p w:rsidR="00A87A59" w:rsidRPr="00A87A59" w:rsidRDefault="00A87A59" w:rsidP="00EB2114">
            <w:pPr>
              <w:rPr>
                <w:rFonts w:cstheme="minorHAnsi"/>
              </w:rPr>
            </w:pPr>
          </w:p>
          <w:p w:rsidR="00A87A59" w:rsidRPr="00A87A59" w:rsidRDefault="00A87A59" w:rsidP="00EB2114">
            <w:pPr>
              <w:rPr>
                <w:rFonts w:cstheme="minorHAnsi"/>
              </w:rPr>
            </w:pPr>
          </w:p>
          <w:p w:rsidR="00A87A59" w:rsidRP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Pr="00A87A59" w:rsidRDefault="00A87A59" w:rsidP="00EB2114">
            <w:pPr>
              <w:rPr>
                <w:rFonts w:cstheme="minorHAnsi"/>
              </w:rPr>
            </w:pPr>
          </w:p>
          <w:p w:rsidR="00A87A59" w:rsidRPr="00A87A59" w:rsidRDefault="00A87A59" w:rsidP="00EB2114">
            <w:pPr>
              <w:rPr>
                <w:rFonts w:cstheme="minorHAnsi"/>
              </w:rPr>
            </w:pPr>
          </w:p>
        </w:tc>
      </w:tr>
    </w:tbl>
    <w:p w:rsidR="00A87A59" w:rsidRP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lastRenderedPageBreak/>
        <w:t>3.</w:t>
      </w:r>
      <w:r w:rsidRPr="00A87A59">
        <w:rPr>
          <w:rFonts w:cstheme="minorHAnsi"/>
          <w:b/>
        </w:rPr>
        <w:tab/>
        <w:t>In welcher Projektphase befindet  sich gerade Ihr Projekt?</w:t>
      </w:r>
    </w:p>
    <w:p w:rsidR="00A87A59" w:rsidRPr="00A87A59" w:rsidRDefault="00A87A59" w:rsidP="00A87A59">
      <w:pPr>
        <w:rPr>
          <w:rFonts w:cstheme="minorHAnsi"/>
        </w:rPr>
      </w:pPr>
      <w:r>
        <w:rPr>
          <w:rFonts w:cstheme="minorHAnsi"/>
        </w:rPr>
        <w:tab/>
      </w:r>
      <w:r w:rsidRPr="00A87A59">
        <w:rPr>
          <w:rFonts w:cstheme="minorHAnsi"/>
          <w:sz w:val="20"/>
        </w:rPr>
        <w:t>(Bitte Zutreffendes ankreuzen)</w:t>
      </w:r>
    </w:p>
    <w:p w:rsidR="00A87A59" w:rsidRDefault="00A87A59" w:rsidP="00A87A59">
      <w:pPr>
        <w:tabs>
          <w:tab w:val="left" w:pos="283"/>
        </w:tabs>
        <w:rPr>
          <w:b/>
          <w:sz w:val="22"/>
        </w:rPr>
      </w:pPr>
    </w:p>
    <w:p w:rsidR="00A87A59" w:rsidRDefault="00A87A59" w:rsidP="00A87A59">
      <w:pPr>
        <w:tabs>
          <w:tab w:val="left" w:pos="283"/>
        </w:tabs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78105</wp:posOffset>
                </wp:positionV>
                <wp:extent cx="1828800" cy="731520"/>
                <wp:effectExtent l="0" t="0" r="0" b="0"/>
                <wp:wrapNone/>
                <wp:docPr id="38" name="Gleichschenkliges Drei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59" w:rsidRDefault="00A87A59" w:rsidP="00A87A59">
                            <w:pPr>
                              <w:jc w:val="center"/>
                            </w:pPr>
                            <w:r>
                              <w:t>Zielsetzung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8" o:spid="_x0000_s1028" type="#_x0000_t5" style="position:absolute;margin-left:101.9pt;margin-top:6.15pt;width:2in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" o:allowincell="f">
                <v:textbox>
                  <w:txbxContent>
                    <w:p w:rsidR="00A87A59" w:rsidRDefault="00A87A59" w:rsidP="00A87A59">
                      <w:pPr>
                        <w:jc w:val="center"/>
                      </w:pPr>
                      <w:r>
                        <w:t>Zielsetzung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78105</wp:posOffset>
                </wp:positionV>
                <wp:extent cx="1005840" cy="822960"/>
                <wp:effectExtent l="0" t="0" r="0" b="0"/>
                <wp:wrapNone/>
                <wp:docPr id="37" name="Explosion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59" w:rsidRDefault="00A87A59" w:rsidP="00A87A59">
                            <w:pPr>
                              <w:jc w:val="center"/>
                            </w:pPr>
                            <w:r>
                              <w:t>Ideen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7" o:spid="_x0000_s1029" type="#_x0000_t71" style="position:absolute;margin-left:29.9pt;margin-top:6.15pt;width:79.2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" o:allowincell="f" strokeweight="1pt">
                <v:textbox>
                  <w:txbxContent>
                    <w:p w:rsidR="00A87A59" w:rsidRDefault="00A87A59" w:rsidP="00A87A59">
                      <w:pPr>
                        <w:jc w:val="center"/>
                      </w:pPr>
                      <w:r>
                        <w:t>Ideen</w:t>
                      </w:r>
                    </w:p>
                  </w:txbxContent>
                </v:textbox>
              </v:shape>
            </w:pict>
          </mc:Fallback>
        </mc:AlternateContent>
      </w:r>
    </w:p>
    <w:p w:rsidR="00A87A59" w:rsidRDefault="00A87A59" w:rsidP="00A87A59">
      <w:pPr>
        <w:tabs>
          <w:tab w:val="left" w:pos="283"/>
        </w:tabs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75565</wp:posOffset>
                </wp:positionV>
                <wp:extent cx="1005840" cy="548640"/>
                <wp:effectExtent l="0" t="0" r="22860" b="2286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59" w:rsidRDefault="00A87A59" w:rsidP="00A87A59">
                            <w:pPr>
                              <w:jc w:val="center"/>
                            </w:pPr>
                            <w:r>
                              <w:t>Planung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6" o:spid="_x0000_s1030" style="position:absolute;margin-left:253.1pt;margin-top:5.95pt;width:79.2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" o:allowincell="f">
                <v:textbox>
                  <w:txbxContent>
                    <w:p w:rsidR="00A87A59" w:rsidRDefault="00A87A59" w:rsidP="00A87A59">
                      <w:pPr>
                        <w:jc w:val="center"/>
                      </w:pPr>
                      <w:r>
                        <w:t>Planung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100330</wp:posOffset>
                </wp:positionV>
                <wp:extent cx="1188720" cy="640080"/>
                <wp:effectExtent l="0" t="0" r="0" b="0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A59" w:rsidRDefault="00A87A59" w:rsidP="00A87A59">
                            <w:pPr>
                              <w:jc w:val="center"/>
                            </w:pPr>
                            <w:r>
                              <w:t>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5" o:spid="_x0000_s1031" style="position:absolute;margin-left:339.5pt;margin-top:7.9pt;width:93.6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" o:allowincell="f">
                <v:textbox>
                  <w:txbxContent>
                    <w:p w:rsidR="00A87A59" w:rsidRDefault="00A87A59" w:rsidP="00A87A59">
                      <w:pPr>
                        <w:jc w:val="center"/>
                      </w:pPr>
                      <w:r>
                        <w:t>Abschluss</w:t>
                      </w:r>
                    </w:p>
                  </w:txbxContent>
                </v:textbox>
              </v:oval>
            </w:pict>
          </mc:Fallback>
        </mc:AlternateContent>
      </w:r>
    </w:p>
    <w:p w:rsidR="00A87A59" w:rsidRDefault="00A87A59" w:rsidP="00A87A59">
      <w:pPr>
        <w:tabs>
          <w:tab w:val="left" w:pos="283"/>
        </w:tabs>
        <w:rPr>
          <w:b/>
          <w:sz w:val="22"/>
        </w:rPr>
      </w:pPr>
    </w:p>
    <w:p w:rsidR="00A87A59" w:rsidRDefault="00A87A59" w:rsidP="00A87A59">
      <w:pPr>
        <w:tabs>
          <w:tab w:val="left" w:pos="283"/>
        </w:tabs>
        <w:rPr>
          <w:b/>
          <w:sz w:val="22"/>
        </w:rPr>
      </w:pPr>
    </w:p>
    <w:p w:rsidR="00A87A59" w:rsidRDefault="00A87A59" w:rsidP="00A87A59">
      <w:pPr>
        <w:tabs>
          <w:tab w:val="left" w:pos="283"/>
        </w:tabs>
        <w:rPr>
          <w:b/>
          <w:sz w:val="22"/>
        </w:rPr>
      </w:pPr>
    </w:p>
    <w:p w:rsidR="00A87A59" w:rsidRDefault="00A87A59" w:rsidP="00A87A59">
      <w:pPr>
        <w:tabs>
          <w:tab w:val="left" w:pos="283"/>
        </w:tabs>
        <w:rPr>
          <w:b/>
          <w:sz w:val="22"/>
        </w:rPr>
      </w:pPr>
    </w:p>
    <w:p w:rsidR="00A87A59" w:rsidRDefault="00A87A59" w:rsidP="00A87A59">
      <w:pPr>
        <w:tabs>
          <w:tab w:val="left" w:pos="283"/>
          <w:tab w:val="left" w:pos="1134"/>
          <w:tab w:val="left" w:pos="1276"/>
          <w:tab w:val="left" w:pos="3402"/>
        </w:tabs>
        <w:rPr>
          <w:b/>
          <w:sz w:val="22"/>
        </w:rPr>
      </w:pP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  <w:t>□</w:t>
      </w:r>
      <w:r>
        <w:rPr>
          <w:rFonts w:cs="Arial"/>
          <w:b/>
          <w:sz w:val="40"/>
          <w:szCs w:val="40"/>
        </w:rPr>
        <w:tab/>
        <w:t>□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Pr="00E41E10">
        <w:rPr>
          <w:rFonts w:cs="Arial"/>
          <w:b/>
          <w:sz w:val="40"/>
          <w:szCs w:val="40"/>
        </w:rPr>
        <w:t>□</w:t>
      </w:r>
      <w:r w:rsidRPr="00E41E10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41E10">
        <w:rPr>
          <w:rFonts w:cs="Arial"/>
          <w:b/>
          <w:sz w:val="40"/>
          <w:szCs w:val="40"/>
        </w:rPr>
        <w:t>□</w:t>
      </w:r>
      <w:r w:rsidRPr="00E41E10">
        <w:rPr>
          <w:b/>
          <w:sz w:val="22"/>
        </w:rPr>
        <w:t xml:space="preserve"> </w:t>
      </w:r>
    </w:p>
    <w:p w:rsidR="00A87A59" w:rsidRPr="00A87A59" w:rsidRDefault="00A87A59" w:rsidP="00A87A59">
      <w:pPr>
        <w:tabs>
          <w:tab w:val="left" w:pos="283"/>
          <w:tab w:val="left" w:pos="1134"/>
          <w:tab w:val="left" w:pos="1276"/>
          <w:tab w:val="left" w:pos="3402"/>
        </w:tabs>
        <w:rPr>
          <w:rFonts w:cstheme="minorHAnsi"/>
        </w:rPr>
      </w:pPr>
    </w:p>
    <w:p w:rsid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t>4.</w:t>
      </w:r>
      <w:r w:rsidRPr="00A87A59">
        <w:rPr>
          <w:rFonts w:cstheme="minorHAnsi"/>
          <w:b/>
        </w:rPr>
        <w:tab/>
        <w:t>Wann kann das Projekt beginnen? Wann wird es voraussichtlich abgeschlossen?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7A59" w:rsidTr="00217E8E">
        <w:tc>
          <w:tcPr>
            <w:tcW w:w="9628" w:type="dxa"/>
          </w:tcPr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</w:tc>
      </w:tr>
    </w:tbl>
    <w:p w:rsidR="00217E8E" w:rsidRDefault="00217E8E" w:rsidP="00A87A59">
      <w:pPr>
        <w:rPr>
          <w:rFonts w:cstheme="minorHAnsi"/>
          <w:b/>
        </w:rPr>
      </w:pPr>
    </w:p>
    <w:p w:rsid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t>5.</w:t>
      </w:r>
      <w:r w:rsidRPr="00A87A59">
        <w:rPr>
          <w:rFonts w:cstheme="minorHAnsi"/>
          <w:b/>
        </w:rPr>
        <w:tab/>
        <w:t>Bitte nennen Sie Zielgruppen und falls vorhanden mögliche Kooperationspartner:</w:t>
      </w:r>
      <w:r w:rsidRPr="00A87A59">
        <w:rPr>
          <w:rFonts w:cstheme="minorHAnsi"/>
          <w:b/>
        </w:rPr>
        <w:tab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7A59" w:rsidTr="00217E8E">
        <w:tc>
          <w:tcPr>
            <w:tcW w:w="9628" w:type="dxa"/>
          </w:tcPr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</w:tc>
      </w:tr>
    </w:tbl>
    <w:p w:rsidR="00217E8E" w:rsidRDefault="00217E8E" w:rsidP="00A87A59">
      <w:pPr>
        <w:rPr>
          <w:rFonts w:cstheme="minorHAnsi"/>
          <w:b/>
        </w:rPr>
      </w:pPr>
    </w:p>
    <w:p w:rsid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t>6.</w:t>
      </w:r>
      <w:r w:rsidRPr="00A87A59">
        <w:rPr>
          <w:rFonts w:cstheme="minorHAnsi"/>
          <w:b/>
        </w:rPr>
        <w:tab/>
        <w:t>Beschreiben Sie kurz Anzahl, Alter und Zusammensetzung der Mitglieder der Projektgruppe: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7A59" w:rsidTr="00217E8E">
        <w:tc>
          <w:tcPr>
            <w:tcW w:w="9628" w:type="dxa"/>
          </w:tcPr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  <w:p w:rsidR="00A87A59" w:rsidRDefault="00A87A59" w:rsidP="00EB2114">
            <w:pPr>
              <w:rPr>
                <w:rFonts w:cstheme="minorHAnsi"/>
              </w:rPr>
            </w:pPr>
          </w:p>
        </w:tc>
      </w:tr>
    </w:tbl>
    <w:p w:rsidR="00217E8E" w:rsidRDefault="00217E8E" w:rsidP="00A87A59">
      <w:pPr>
        <w:rPr>
          <w:rFonts w:cstheme="minorHAnsi"/>
          <w:b/>
        </w:rPr>
      </w:pPr>
    </w:p>
    <w:p w:rsidR="00A87A59" w:rsidRPr="00A87A59" w:rsidRDefault="00A87A59" w:rsidP="00A87A59">
      <w:pPr>
        <w:rPr>
          <w:rFonts w:cstheme="minorHAnsi"/>
          <w:b/>
        </w:rPr>
      </w:pPr>
      <w:r>
        <w:rPr>
          <w:rFonts w:cstheme="minorHAnsi"/>
          <w:b/>
        </w:rPr>
        <w:t>7.</w:t>
      </w:r>
      <w:r>
        <w:rPr>
          <w:rFonts w:cstheme="minorHAnsi"/>
          <w:b/>
        </w:rPr>
        <w:tab/>
        <w:t>Projektanschrift: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87A59">
        <w:rPr>
          <w:rFonts w:cstheme="minorHAnsi"/>
          <w:b/>
        </w:rPr>
        <w:t>Trägeranschrift:</w:t>
      </w:r>
    </w:p>
    <w:p w:rsidR="00A87A59" w:rsidRDefault="00A87A59" w:rsidP="00A87A59">
      <w:pPr>
        <w:ind w:left="5672" w:firstLine="709"/>
        <w:rPr>
          <w:rFonts w:cstheme="minorHAnsi"/>
        </w:rPr>
      </w:pPr>
      <w:r w:rsidRPr="00A87A59">
        <w:rPr>
          <w:rFonts w:cstheme="minorHAnsi"/>
        </w:rPr>
        <w:t>(soweit abweichend)</w:t>
      </w:r>
    </w:p>
    <w:tbl>
      <w:tblPr>
        <w:tblStyle w:val="Tabellenraster"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  <w:gridCol w:w="4252"/>
      </w:tblGrid>
      <w:tr w:rsidR="00A87A59" w:rsidTr="00A87A59">
        <w:trPr>
          <w:jc w:val="center"/>
        </w:trPr>
        <w:tc>
          <w:tcPr>
            <w:tcW w:w="4252" w:type="dxa"/>
            <w:tcBorders>
              <w:right w:val="single" w:sz="4" w:space="0" w:color="auto"/>
            </w:tcBorders>
          </w:tcPr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  <w:p w:rsidR="00A87A59" w:rsidRDefault="00A87A59" w:rsidP="00A87A5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A59" w:rsidRDefault="00A87A59" w:rsidP="00A87A59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87A59" w:rsidRDefault="00A87A59" w:rsidP="00A87A59">
            <w:pPr>
              <w:rPr>
                <w:rFonts w:cstheme="minorHAnsi"/>
              </w:rPr>
            </w:pPr>
          </w:p>
        </w:tc>
      </w:tr>
    </w:tbl>
    <w:p w:rsidR="00A87A59" w:rsidRPr="00A87A59" w:rsidRDefault="00A87A59" w:rsidP="00A87A59">
      <w:pPr>
        <w:ind w:left="5672" w:firstLine="709"/>
        <w:rPr>
          <w:rFonts w:cstheme="minorHAnsi"/>
        </w:rPr>
      </w:pPr>
    </w:p>
    <w:p w:rsidR="00A87A59" w:rsidRPr="00A87A59" w:rsidRDefault="00A87A59" w:rsidP="00A87A59">
      <w:pPr>
        <w:rPr>
          <w:rFonts w:cstheme="minorHAnsi"/>
          <w:b/>
        </w:rPr>
      </w:pPr>
      <w:r w:rsidRPr="00A87A59">
        <w:rPr>
          <w:rFonts w:cstheme="minorHAnsi"/>
          <w:b/>
        </w:rPr>
        <w:t>8.</w:t>
      </w:r>
      <w:r w:rsidRPr="00A87A59">
        <w:rPr>
          <w:rFonts w:cstheme="minorHAnsi"/>
          <w:b/>
        </w:rPr>
        <w:tab/>
        <w:t>Wir verfolgen gemeinnützige Ziele.</w:t>
      </w:r>
    </w:p>
    <w:p w:rsidR="00A87A59" w:rsidRDefault="00A87A59" w:rsidP="00A87A59">
      <w:pPr>
        <w:tabs>
          <w:tab w:val="left" w:pos="426"/>
        </w:tabs>
        <w:ind w:left="283" w:hanging="283"/>
        <w:rPr>
          <w:sz w:val="22"/>
        </w:rPr>
      </w:pPr>
    </w:p>
    <w:p w:rsidR="00A87A59" w:rsidRDefault="00A87A59" w:rsidP="00A87A59">
      <w:pPr>
        <w:tabs>
          <w:tab w:val="left" w:pos="283"/>
        </w:tabs>
        <w:ind w:left="283" w:hanging="283"/>
        <w:rPr>
          <w:sz w:val="22"/>
        </w:rPr>
      </w:pPr>
    </w:p>
    <w:p w:rsidR="00A87A59" w:rsidRDefault="00A87A59" w:rsidP="00A87A59">
      <w:pPr>
        <w:tabs>
          <w:tab w:val="left" w:pos="283"/>
        </w:tabs>
        <w:ind w:left="283" w:hanging="283"/>
        <w:rPr>
          <w:sz w:val="22"/>
        </w:rPr>
      </w:pPr>
    </w:p>
    <w:p w:rsidR="000123F3" w:rsidRDefault="000123F3" w:rsidP="00A87A59">
      <w:pPr>
        <w:tabs>
          <w:tab w:val="left" w:pos="283"/>
        </w:tabs>
        <w:ind w:left="283" w:hanging="283"/>
        <w:rPr>
          <w:sz w:val="22"/>
        </w:rPr>
      </w:pPr>
    </w:p>
    <w:p w:rsidR="00A87A59" w:rsidRDefault="00A87A59" w:rsidP="00A87A59">
      <w:pPr>
        <w:tabs>
          <w:tab w:val="left" w:pos="283"/>
        </w:tabs>
        <w:ind w:left="283" w:hanging="283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116205</wp:posOffset>
                </wp:positionV>
                <wp:extent cx="6492240" cy="0"/>
                <wp:effectExtent l="13335" t="8890" r="9525" b="10160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98F1" id="Gerader Verbinder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15pt" to="50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rkHAIAADc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" o:allowincell="f"/>
            </w:pict>
          </mc:Fallback>
        </mc:AlternateContent>
      </w:r>
    </w:p>
    <w:p w:rsidR="00A87A59" w:rsidRPr="00A87A59" w:rsidRDefault="000123F3" w:rsidP="00A87A59">
      <w:pPr>
        <w:tabs>
          <w:tab w:val="left" w:pos="283"/>
          <w:tab w:val="left" w:pos="360"/>
        </w:tabs>
        <w:rPr>
          <w:sz w:val="22"/>
        </w:rPr>
      </w:pPr>
      <w:r w:rsidRPr="004B4725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265764" wp14:editId="17F37032">
                <wp:simplePos x="0" y="0"/>
                <wp:positionH relativeFrom="margin">
                  <wp:align>center</wp:align>
                </wp:positionH>
                <wp:positionV relativeFrom="bottomMargin">
                  <wp:posOffset>0</wp:posOffset>
                </wp:positionV>
                <wp:extent cx="4345200" cy="1404620"/>
                <wp:effectExtent l="0" t="0" r="1778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F3" w:rsidRPr="004B4725" w:rsidRDefault="000123F3" w:rsidP="000123F3">
                            <w:pPr>
                              <w:rPr>
                                <w:sz w:val="16"/>
                              </w:rPr>
                            </w:pPr>
                            <w:r w:rsidRPr="004B4725">
                              <w:rPr>
                                <w:sz w:val="16"/>
                              </w:rPr>
                              <w:t>Bitte dieses Formular ausgefüllt ausdrucken, unterschreiben und per Postweg verschicken!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65764" id="Textfeld 2" o:spid="_x0000_s1032" type="#_x0000_t202" style="position:absolute;margin-left:0;margin-top:0;width:342.15pt;height:110.6pt;z-index:2516628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">
                <v:textbox style="mso-fit-shape-to-text:t">
                  <w:txbxContent>
                    <w:p w:rsidR="000123F3" w:rsidRPr="004B4725" w:rsidRDefault="000123F3" w:rsidP="000123F3">
                      <w:pPr>
                        <w:rPr>
                          <w:sz w:val="16"/>
                        </w:rPr>
                      </w:pPr>
                      <w:r w:rsidRPr="004B4725">
                        <w:rPr>
                          <w:sz w:val="16"/>
                        </w:rPr>
                        <w:t>Bitte dieses Formular ausgefüllt ausdrucken, unterschreiben und per Postweg verschicken!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A59">
        <w:rPr>
          <w:b/>
          <w:sz w:val="22"/>
        </w:rPr>
        <w:t xml:space="preserve">Datum </w:t>
      </w:r>
      <w:r w:rsidR="00A87A59">
        <w:rPr>
          <w:sz w:val="22"/>
        </w:rPr>
        <w:tab/>
      </w:r>
      <w:r w:rsidR="00A87A59">
        <w:rPr>
          <w:sz w:val="22"/>
        </w:rPr>
        <w:tab/>
      </w:r>
      <w:r w:rsidR="00A87A59">
        <w:rPr>
          <w:sz w:val="22"/>
        </w:rPr>
        <w:tab/>
      </w:r>
      <w:r w:rsidR="00A87A59">
        <w:rPr>
          <w:sz w:val="22"/>
        </w:rPr>
        <w:tab/>
      </w:r>
      <w:r w:rsidR="00A87A59">
        <w:rPr>
          <w:sz w:val="22"/>
        </w:rPr>
        <w:tab/>
      </w:r>
      <w:r w:rsidR="00A87A59">
        <w:rPr>
          <w:sz w:val="22"/>
        </w:rPr>
        <w:tab/>
      </w:r>
      <w:r w:rsidR="00A87A59">
        <w:rPr>
          <w:sz w:val="22"/>
        </w:rPr>
        <w:tab/>
      </w:r>
      <w:r w:rsidR="00A87A59">
        <w:rPr>
          <w:b/>
          <w:sz w:val="22"/>
        </w:rPr>
        <w:t>Unterschrift</w:t>
      </w:r>
      <w:r w:rsidRPr="000123F3">
        <w:rPr>
          <w:rFonts w:cstheme="minorHAnsi"/>
          <w:b/>
          <w:noProof/>
          <w:lang w:eastAsia="de-DE"/>
        </w:rPr>
        <w:t xml:space="preserve"> </w:t>
      </w:r>
    </w:p>
    <w:sectPr w:rsidR="00A87A59" w:rsidRPr="00A87A59" w:rsidSect="00A87A59">
      <w:footerReference w:type="default" r:id="rId8"/>
      <w:headerReference w:type="first" r:id="rId9"/>
      <w:type w:val="continuous"/>
      <w:pgSz w:w="11906" w:h="16838" w:code="9"/>
      <w:pgMar w:top="1134" w:right="1134" w:bottom="851" w:left="1134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59" w:rsidRDefault="00A87A59" w:rsidP="00F71886">
      <w:r>
        <w:separator/>
      </w:r>
    </w:p>
  </w:endnote>
  <w:endnote w:type="continuationSeparator" w:id="0">
    <w:p w:rsidR="00A87A59" w:rsidRDefault="00A87A59" w:rsidP="00F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26" w:rsidRPr="004232D7" w:rsidRDefault="00604733" w:rsidP="004232D7">
    <w:pPr>
      <w:pStyle w:val="Fuzeile"/>
      <w:tabs>
        <w:tab w:val="clear" w:pos="4536"/>
        <w:tab w:val="left" w:pos="9072"/>
      </w:tabs>
      <w:ind w:right="-2268"/>
    </w:pPr>
    <w:r w:rsidRPr="004232D7">
      <w:tab/>
    </w:r>
    <w:r w:rsidR="00BD5126" w:rsidRPr="004232D7">
      <w:t xml:space="preserve">Seite </w:t>
    </w:r>
    <w:sdt>
      <w:sdtPr>
        <w:id w:val="-796221284"/>
        <w:lock w:val="sdtLocked"/>
        <w:placeholder>
          <w:docPart w:val="FA73466CD25E43E7B12A1FE8F09D02C8"/>
        </w:placeholder>
      </w:sdtPr>
      <w:sdtEndPr/>
      <w:sdtContent>
        <w:r w:rsidR="00BD5126" w:rsidRPr="004232D7">
          <w:fldChar w:fldCharType="begin"/>
        </w:r>
        <w:r w:rsidR="00BD5126" w:rsidRPr="004232D7">
          <w:instrText>PAGE  \* Arabic  \* MERGEFORMAT</w:instrText>
        </w:r>
        <w:r w:rsidR="00BD5126" w:rsidRPr="004232D7">
          <w:fldChar w:fldCharType="separate"/>
        </w:r>
        <w:r w:rsidR="003E6644">
          <w:rPr>
            <w:noProof/>
          </w:rPr>
          <w:t>2</w:t>
        </w:r>
        <w:r w:rsidR="00BD5126" w:rsidRPr="004232D7">
          <w:fldChar w:fldCharType="end"/>
        </w:r>
      </w:sdtContent>
    </w:sdt>
    <w:r w:rsidRPr="004232D7">
      <w:t>/</w:t>
    </w:r>
    <w:sdt>
      <w:sdtPr>
        <w:id w:val="-228004127"/>
        <w:placeholder>
          <w:docPart w:val="FA73466CD25E43E7B12A1FE8F09D02C8"/>
        </w:placeholder>
      </w:sdtPr>
      <w:sdtEndPr>
        <w:rPr>
          <w:noProof/>
        </w:rPr>
      </w:sdtEndPr>
      <w:sdtContent>
        <w:r w:rsidR="00B62C70">
          <w:rPr>
            <w:noProof/>
          </w:rPr>
          <w:fldChar w:fldCharType="begin"/>
        </w:r>
        <w:r w:rsidR="00B62C70">
          <w:rPr>
            <w:noProof/>
          </w:rPr>
          <w:instrText>NUMPAGES  \* Arabic  \* MERGEFORMAT</w:instrText>
        </w:r>
        <w:r w:rsidR="00B62C70">
          <w:rPr>
            <w:noProof/>
          </w:rPr>
          <w:fldChar w:fldCharType="separate"/>
        </w:r>
        <w:r w:rsidR="003E6644">
          <w:rPr>
            <w:noProof/>
          </w:rPr>
          <w:t>2</w:t>
        </w:r>
        <w:r w:rsidR="00B62C7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59" w:rsidRDefault="00A87A59" w:rsidP="00F71886">
      <w:r>
        <w:separator/>
      </w:r>
    </w:p>
  </w:footnote>
  <w:footnote w:type="continuationSeparator" w:id="0">
    <w:p w:rsidR="00A87A59" w:rsidRDefault="00A87A59" w:rsidP="00F7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1951"/>
      <w:lock w:val="contentLocked"/>
      <w:placeholder>
        <w:docPart w:val="78C085EC8E0F45EDB8D6505FB61D9A05"/>
      </w:placeholder>
    </w:sdtPr>
    <w:sdtEndPr/>
    <w:sdtContent>
      <w:p w:rsidR="000A45BE" w:rsidRDefault="000A45BE" w:rsidP="00B2301B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2576" behindDoc="0" locked="1" layoutInCell="0" allowOverlap="1" wp14:anchorId="1A30C46C" wp14:editId="5BEC11D7">
                  <wp:simplePos x="0" y="0"/>
                  <wp:positionH relativeFrom="page">
                    <wp:posOffset>0</wp:posOffset>
                  </wp:positionH>
                  <wp:positionV relativeFrom="page">
                    <wp:posOffset>5346700</wp:posOffset>
                  </wp:positionV>
                  <wp:extent cx="288000" cy="0"/>
                  <wp:effectExtent l="0" t="0" r="17145" b="19050"/>
                  <wp:wrapNone/>
                  <wp:docPr id="6" name="Gerade Verbindung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54C2D14" id="Gerade Verbindung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" o:allowincell="f" strokecolor="black [3213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1552" behindDoc="0" locked="1" layoutInCell="0" allowOverlap="1" wp14:anchorId="0A753E33" wp14:editId="4EDFDCE1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288000" cy="0"/>
                  <wp:effectExtent l="0" t="0" r="17145" b="19050"/>
                  <wp:wrapNone/>
                  <wp:docPr id="5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FC5427A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" o:allowincell="f" strokecolor="black [3213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0" distR="0" simplePos="0" relativeHeight="251670528" behindDoc="0" locked="0" layoutInCell="1" allowOverlap="1" wp14:anchorId="7D297FF9" wp14:editId="3C1F644D">
              <wp:simplePos x="0" y="0"/>
              <wp:positionH relativeFrom="page">
                <wp:posOffset>5760720</wp:posOffset>
              </wp:positionH>
              <wp:positionV relativeFrom="page">
                <wp:posOffset>1260475</wp:posOffset>
              </wp:positionV>
              <wp:extent cx="1440000" cy="540000"/>
              <wp:effectExtent l="0" t="0" r="8255" b="0"/>
              <wp:wrapSquare wrapText="bothSides"/>
              <wp:docPr id="2" name="Grafik 2" descr="\\GUNDFSERVER\daten\Aufträge\Kunden_in Arbeit\Office-Vorlagen\L2M3 Kommunikationsdesign\JOB 1304-019_WV_Stadt_Pforzheim_2010\allMaterial\_GuF\Logo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UNDFSERVER\daten\Aufträge\Kunden_in Arbeit\Office-Vorlagen\L2M3 Kommunikationsdesign\JOB 1304-019_WV_Stadt_Pforzheim_2010\allMaterial\_GuF\Logo.wm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0307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150F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59"/>
    <w:rsid w:val="000123F3"/>
    <w:rsid w:val="00013441"/>
    <w:rsid w:val="00015258"/>
    <w:rsid w:val="000351A8"/>
    <w:rsid w:val="00091DC6"/>
    <w:rsid w:val="0009203E"/>
    <w:rsid w:val="000A0170"/>
    <w:rsid w:val="000A45BE"/>
    <w:rsid w:val="000A4D3D"/>
    <w:rsid w:val="000B7B17"/>
    <w:rsid w:val="000C7775"/>
    <w:rsid w:val="000D7918"/>
    <w:rsid w:val="000E63FC"/>
    <w:rsid w:val="000E6ABC"/>
    <w:rsid w:val="000E7098"/>
    <w:rsid w:val="00112AC2"/>
    <w:rsid w:val="00144C40"/>
    <w:rsid w:val="001505EB"/>
    <w:rsid w:val="00152CAE"/>
    <w:rsid w:val="0018651E"/>
    <w:rsid w:val="001B3B28"/>
    <w:rsid w:val="001B4996"/>
    <w:rsid w:val="001C06C2"/>
    <w:rsid w:val="00213364"/>
    <w:rsid w:val="00217E8E"/>
    <w:rsid w:val="00230D1A"/>
    <w:rsid w:val="002935F5"/>
    <w:rsid w:val="002A2839"/>
    <w:rsid w:val="002A33DA"/>
    <w:rsid w:val="002B5E0A"/>
    <w:rsid w:val="002D1291"/>
    <w:rsid w:val="002D5BFB"/>
    <w:rsid w:val="002F1A51"/>
    <w:rsid w:val="002F4EE7"/>
    <w:rsid w:val="003034B8"/>
    <w:rsid w:val="00305C3C"/>
    <w:rsid w:val="00316BD3"/>
    <w:rsid w:val="00331790"/>
    <w:rsid w:val="003323F3"/>
    <w:rsid w:val="00363131"/>
    <w:rsid w:val="00386978"/>
    <w:rsid w:val="003A0C55"/>
    <w:rsid w:val="003B58F8"/>
    <w:rsid w:val="003C09E1"/>
    <w:rsid w:val="003C69C7"/>
    <w:rsid w:val="003E6644"/>
    <w:rsid w:val="004021EC"/>
    <w:rsid w:val="004069B3"/>
    <w:rsid w:val="00410311"/>
    <w:rsid w:val="004232D7"/>
    <w:rsid w:val="00445025"/>
    <w:rsid w:val="004454D9"/>
    <w:rsid w:val="00460495"/>
    <w:rsid w:val="00465566"/>
    <w:rsid w:val="00465DEC"/>
    <w:rsid w:val="00476E92"/>
    <w:rsid w:val="0049038D"/>
    <w:rsid w:val="00493C1F"/>
    <w:rsid w:val="00495E97"/>
    <w:rsid w:val="004A1715"/>
    <w:rsid w:val="004A2B03"/>
    <w:rsid w:val="004B4725"/>
    <w:rsid w:val="004C1DFA"/>
    <w:rsid w:val="004C75B6"/>
    <w:rsid w:val="004D1A25"/>
    <w:rsid w:val="004F2E0E"/>
    <w:rsid w:val="005034BB"/>
    <w:rsid w:val="00510018"/>
    <w:rsid w:val="0053364C"/>
    <w:rsid w:val="00535CD9"/>
    <w:rsid w:val="005363A2"/>
    <w:rsid w:val="00547043"/>
    <w:rsid w:val="00565F57"/>
    <w:rsid w:val="00572A8B"/>
    <w:rsid w:val="00583EC2"/>
    <w:rsid w:val="00586025"/>
    <w:rsid w:val="00590409"/>
    <w:rsid w:val="005B2359"/>
    <w:rsid w:val="005E45CD"/>
    <w:rsid w:val="00604733"/>
    <w:rsid w:val="006157B9"/>
    <w:rsid w:val="006277EC"/>
    <w:rsid w:val="00634CFA"/>
    <w:rsid w:val="00635DA8"/>
    <w:rsid w:val="006370D7"/>
    <w:rsid w:val="00647869"/>
    <w:rsid w:val="00654E8C"/>
    <w:rsid w:val="006568F5"/>
    <w:rsid w:val="00661D45"/>
    <w:rsid w:val="006A3E2E"/>
    <w:rsid w:val="006C4867"/>
    <w:rsid w:val="006D3C1D"/>
    <w:rsid w:val="006E12C6"/>
    <w:rsid w:val="006F1EAB"/>
    <w:rsid w:val="00701F9C"/>
    <w:rsid w:val="00704E22"/>
    <w:rsid w:val="007217D8"/>
    <w:rsid w:val="00753AEF"/>
    <w:rsid w:val="00756CCA"/>
    <w:rsid w:val="00764CEA"/>
    <w:rsid w:val="00776A96"/>
    <w:rsid w:val="007C7DEA"/>
    <w:rsid w:val="007D65B6"/>
    <w:rsid w:val="007E0146"/>
    <w:rsid w:val="007E6EA6"/>
    <w:rsid w:val="007E7A46"/>
    <w:rsid w:val="007F3232"/>
    <w:rsid w:val="007F500A"/>
    <w:rsid w:val="007F53EC"/>
    <w:rsid w:val="007F594C"/>
    <w:rsid w:val="007F6C50"/>
    <w:rsid w:val="00803802"/>
    <w:rsid w:val="00820DDC"/>
    <w:rsid w:val="00836CDA"/>
    <w:rsid w:val="00850415"/>
    <w:rsid w:val="008570BF"/>
    <w:rsid w:val="00873F87"/>
    <w:rsid w:val="00874D43"/>
    <w:rsid w:val="00874F6C"/>
    <w:rsid w:val="008A420E"/>
    <w:rsid w:val="008B1835"/>
    <w:rsid w:val="008B3662"/>
    <w:rsid w:val="008B56E7"/>
    <w:rsid w:val="00910549"/>
    <w:rsid w:val="00922D76"/>
    <w:rsid w:val="00923E84"/>
    <w:rsid w:val="009361A5"/>
    <w:rsid w:val="00936585"/>
    <w:rsid w:val="00947AA2"/>
    <w:rsid w:val="009777C0"/>
    <w:rsid w:val="0098768C"/>
    <w:rsid w:val="009967C0"/>
    <w:rsid w:val="009B7F53"/>
    <w:rsid w:val="009C04F4"/>
    <w:rsid w:val="009C6C44"/>
    <w:rsid w:val="009D0A1E"/>
    <w:rsid w:val="009D3C36"/>
    <w:rsid w:val="00A14428"/>
    <w:rsid w:val="00A358E1"/>
    <w:rsid w:val="00A35BC7"/>
    <w:rsid w:val="00A35BEE"/>
    <w:rsid w:val="00A41002"/>
    <w:rsid w:val="00A47FB8"/>
    <w:rsid w:val="00A50093"/>
    <w:rsid w:val="00A54FE1"/>
    <w:rsid w:val="00A63D42"/>
    <w:rsid w:val="00A87A59"/>
    <w:rsid w:val="00A900C7"/>
    <w:rsid w:val="00AA0938"/>
    <w:rsid w:val="00AA1D53"/>
    <w:rsid w:val="00AB57A7"/>
    <w:rsid w:val="00AE1942"/>
    <w:rsid w:val="00AE44CC"/>
    <w:rsid w:val="00AE7ADA"/>
    <w:rsid w:val="00B053C6"/>
    <w:rsid w:val="00B06E8F"/>
    <w:rsid w:val="00B156DA"/>
    <w:rsid w:val="00B42DB7"/>
    <w:rsid w:val="00B615E3"/>
    <w:rsid w:val="00B62C70"/>
    <w:rsid w:val="00B66EBB"/>
    <w:rsid w:val="00B72779"/>
    <w:rsid w:val="00B81324"/>
    <w:rsid w:val="00B94B22"/>
    <w:rsid w:val="00BB249C"/>
    <w:rsid w:val="00BD5126"/>
    <w:rsid w:val="00BE103C"/>
    <w:rsid w:val="00BE3292"/>
    <w:rsid w:val="00BF774A"/>
    <w:rsid w:val="00C1174D"/>
    <w:rsid w:val="00C14BB6"/>
    <w:rsid w:val="00C23266"/>
    <w:rsid w:val="00C618C7"/>
    <w:rsid w:val="00C76B7F"/>
    <w:rsid w:val="00CA07CD"/>
    <w:rsid w:val="00CA5081"/>
    <w:rsid w:val="00CB00F3"/>
    <w:rsid w:val="00CB016F"/>
    <w:rsid w:val="00CD6A82"/>
    <w:rsid w:val="00D0676D"/>
    <w:rsid w:val="00D07E21"/>
    <w:rsid w:val="00D33B99"/>
    <w:rsid w:val="00D36A3B"/>
    <w:rsid w:val="00D43B18"/>
    <w:rsid w:val="00D45F41"/>
    <w:rsid w:val="00D570C7"/>
    <w:rsid w:val="00D663EC"/>
    <w:rsid w:val="00D81539"/>
    <w:rsid w:val="00D8250D"/>
    <w:rsid w:val="00DE265D"/>
    <w:rsid w:val="00DE46BA"/>
    <w:rsid w:val="00E03889"/>
    <w:rsid w:val="00E04196"/>
    <w:rsid w:val="00E15234"/>
    <w:rsid w:val="00E37D71"/>
    <w:rsid w:val="00E455D5"/>
    <w:rsid w:val="00E46C7A"/>
    <w:rsid w:val="00E564D5"/>
    <w:rsid w:val="00E5706F"/>
    <w:rsid w:val="00E67999"/>
    <w:rsid w:val="00E71684"/>
    <w:rsid w:val="00E74B7B"/>
    <w:rsid w:val="00E77BFD"/>
    <w:rsid w:val="00E85025"/>
    <w:rsid w:val="00E97AE1"/>
    <w:rsid w:val="00EC05A2"/>
    <w:rsid w:val="00EC1F80"/>
    <w:rsid w:val="00EE1412"/>
    <w:rsid w:val="00EF09FF"/>
    <w:rsid w:val="00F04CF1"/>
    <w:rsid w:val="00F128ED"/>
    <w:rsid w:val="00F36ADE"/>
    <w:rsid w:val="00F6037E"/>
    <w:rsid w:val="00F6061C"/>
    <w:rsid w:val="00F661BA"/>
    <w:rsid w:val="00F71886"/>
    <w:rsid w:val="00F725CF"/>
    <w:rsid w:val="00F74053"/>
    <w:rsid w:val="00F77C25"/>
    <w:rsid w:val="00F90A16"/>
    <w:rsid w:val="00F91F2E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0CE28A-646A-4C4F-ACF5-7ABE624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line="2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A59"/>
  </w:style>
  <w:style w:type="paragraph" w:styleId="berschrift2">
    <w:name w:val="heading 2"/>
    <w:basedOn w:val="Standard"/>
    <w:next w:val="Standard"/>
    <w:link w:val="berschrift2Zchn"/>
    <w:qFormat/>
    <w:rsid w:val="00A87A59"/>
    <w:pPr>
      <w:keepNext/>
      <w:tabs>
        <w:tab w:val="left" w:pos="283"/>
      </w:tabs>
      <w:spacing w:line="240" w:lineRule="auto"/>
      <w:ind w:left="283" w:hanging="283"/>
      <w:outlineLvl w:val="1"/>
    </w:pPr>
    <w:rPr>
      <w:rFonts w:ascii="Arial" w:eastAsia="Times New Roman" w:hAnsi="Arial" w:cs="Times New Roman"/>
      <w:b/>
      <w:color w:val="000000"/>
      <w:spacing w:val="-2"/>
      <w:sz w:val="5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vartis">
    <w:name w:val="Novartis"/>
    <w:basedOn w:val="NormaleTabelle"/>
    <w:uiPriority w:val="99"/>
    <w:rsid w:val="00A35BEE"/>
    <w:rPr>
      <w:sz w:val="1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nil"/>
          <w:right w:val="single" w:sz="4" w:space="0" w:color="4D4D4D" w:themeColor="accent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C4C4C"/>
      </w:tcPr>
    </w:tblStylePr>
    <w:tblStylePr w:type="lastRow">
      <w:rPr>
        <w:b w:val="0"/>
        <w:i w:val="0"/>
        <w:color w:val="000000" w:themeColor="text1"/>
      </w:rPr>
      <w:tblPr/>
      <w:tcPr>
        <w:shd w:val="clear" w:color="auto" w:fill="B2B2B2"/>
      </w:tcPr>
    </w:tblStylePr>
    <w:tblStylePr w:type="firstCol">
      <w:rPr>
        <w:b/>
        <w:color w:val="FFFFFF" w:themeColor="background1"/>
      </w:rPr>
      <w:tblPr/>
      <w:tcPr>
        <w:shd w:val="clear" w:color="auto" w:fill="808080"/>
      </w:tcPr>
    </w:tblStylePr>
  </w:style>
  <w:style w:type="paragraph" w:styleId="Kopfzeile">
    <w:name w:val="header"/>
    <w:basedOn w:val="Standard"/>
    <w:link w:val="KopfzeileZchn"/>
    <w:rsid w:val="00F7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249C"/>
  </w:style>
  <w:style w:type="paragraph" w:styleId="Fuzeile">
    <w:name w:val="footer"/>
    <w:basedOn w:val="Standard"/>
    <w:link w:val="FuzeileZchn"/>
    <w:uiPriority w:val="99"/>
    <w:semiHidden/>
    <w:rsid w:val="00F7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68F5"/>
  </w:style>
  <w:style w:type="paragraph" w:customStyle="1" w:styleId="Flietext">
    <w:name w:val="Fließtext"/>
    <w:basedOn w:val="Standard"/>
    <w:uiPriority w:val="3"/>
    <w:qFormat/>
    <w:rsid w:val="00BB249C"/>
    <w:rPr>
      <w:color w:val="000000" w:themeColor="text1"/>
    </w:rPr>
  </w:style>
  <w:style w:type="paragraph" w:customStyle="1" w:styleId="Kontaktinformation">
    <w:name w:val="Kontaktinformation"/>
    <w:basedOn w:val="Standard"/>
    <w:uiPriority w:val="1"/>
    <w:qFormat/>
    <w:rsid w:val="00583EC2"/>
    <w:pPr>
      <w:spacing w:line="170" w:lineRule="exact"/>
    </w:pPr>
    <w:rPr>
      <w:color w:val="000000" w:themeColor="text1"/>
      <w:sz w:val="14"/>
      <w:szCs w:val="14"/>
    </w:rPr>
  </w:style>
  <w:style w:type="paragraph" w:customStyle="1" w:styleId="BetreffHervorhebungen">
    <w:name w:val="Betreff/Hervorhebungen"/>
    <w:basedOn w:val="Standard"/>
    <w:uiPriority w:val="2"/>
    <w:qFormat/>
    <w:rsid w:val="007E6EA6"/>
    <w:pPr>
      <w:spacing w:after="270"/>
      <w:contextualSpacing/>
    </w:pPr>
    <w:rPr>
      <w:color w:val="000000" w:themeColor="tex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3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04F4"/>
    <w:tblPr/>
  </w:style>
  <w:style w:type="table" w:customStyle="1" w:styleId="StadtPforzheim">
    <w:name w:val="Stadt Pforzheim"/>
    <w:basedOn w:val="NormaleTabelle"/>
    <w:uiPriority w:val="99"/>
    <w:rsid w:val="00A35BE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B3B28"/>
    <w:rPr>
      <w:color w:val="808080"/>
    </w:rPr>
  </w:style>
  <w:style w:type="character" w:styleId="Hyperlink">
    <w:name w:val="Hyperlink"/>
    <w:basedOn w:val="Absatz-Standardschriftart"/>
    <w:uiPriority w:val="99"/>
    <w:semiHidden/>
    <w:rsid w:val="00910549"/>
    <w:rPr>
      <w:color w:val="5F5F5F" w:themeColor="hyperlink"/>
      <w:u w:val="single"/>
    </w:rPr>
  </w:style>
  <w:style w:type="paragraph" w:customStyle="1" w:styleId="mter">
    <w:name w:val="Ämter"/>
    <w:basedOn w:val="Standard"/>
    <w:qFormat/>
    <w:rsid w:val="004069B3"/>
    <w:pPr>
      <w:spacing w:line="320" w:lineRule="exact"/>
    </w:pPr>
    <w:rPr>
      <w:rFonts w:ascii="Gotham Book" w:hAnsi="Gotham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A87A59"/>
    <w:rPr>
      <w:rFonts w:ascii="Arial" w:eastAsia="Times New Roman" w:hAnsi="Arial" w:cs="Times New Roman"/>
      <w:b/>
      <w:color w:val="000000"/>
      <w:spacing w:val="-2"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smam\Downloads\standardbrief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3466CD25E43E7B12A1FE8F09D0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1BCA7-1A5B-46C8-AEE8-908971659DDC}"/>
      </w:docPartPr>
      <w:docPartBody>
        <w:p w:rsidR="006E6CDC" w:rsidRDefault="006E6CDC">
          <w:pPr>
            <w:pStyle w:val="FA73466CD25E43E7B12A1FE8F09D02C8"/>
          </w:pPr>
          <w:r>
            <w:rPr>
              <w:rStyle w:val="Platzhaltertext"/>
            </w:rPr>
            <w:t>Wochentage</w:t>
          </w:r>
        </w:p>
      </w:docPartBody>
    </w:docPart>
    <w:docPart>
      <w:docPartPr>
        <w:name w:val="78C085EC8E0F45EDB8D6505FB61D9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D829-A2CF-48C3-95AA-302942F36CB1}"/>
      </w:docPartPr>
      <w:docPartBody>
        <w:p w:rsidR="006E6CDC" w:rsidRDefault="006E6CDC">
          <w:pPr>
            <w:pStyle w:val="78C085EC8E0F45EDB8D6505FB61D9A05"/>
          </w:pPr>
          <w:r w:rsidRPr="00305C3C">
            <w:rPr>
              <w:rStyle w:val="Platzhaltertext"/>
            </w:rPr>
            <w:t>Unterzeichner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C"/>
    <w:rsid w:val="006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D87802DFB174CC0BF32AF30F0AC0546">
    <w:name w:val="7D87802DFB174CC0BF32AF30F0AC0546"/>
  </w:style>
  <w:style w:type="paragraph" w:customStyle="1" w:styleId="B4CD10DA73D249A5A6E6671D96A186B6">
    <w:name w:val="B4CD10DA73D249A5A6E6671D96A186B6"/>
  </w:style>
  <w:style w:type="paragraph" w:customStyle="1" w:styleId="31B4E2318F7C4C98B3E2205269E539F0">
    <w:name w:val="31B4E2318F7C4C98B3E2205269E539F0"/>
  </w:style>
  <w:style w:type="paragraph" w:customStyle="1" w:styleId="E390C0FA4FC0494EB9AD29E6EA94E32C">
    <w:name w:val="E390C0FA4FC0494EB9AD29E6EA94E32C"/>
  </w:style>
  <w:style w:type="paragraph" w:customStyle="1" w:styleId="ECF30D9E8FCF4734930718D621BF0DAD">
    <w:name w:val="ECF30D9E8FCF4734930718D621BF0DAD"/>
  </w:style>
  <w:style w:type="paragraph" w:customStyle="1" w:styleId="F21E767414B641ABB9DBC2BC272C0250">
    <w:name w:val="F21E767414B641ABB9DBC2BC272C0250"/>
  </w:style>
  <w:style w:type="paragraph" w:customStyle="1" w:styleId="6B69A0E01D014150875009B03D15C367">
    <w:name w:val="6B69A0E01D014150875009B03D15C367"/>
  </w:style>
  <w:style w:type="paragraph" w:customStyle="1" w:styleId="802CC8E140424D87BA56B5F49530CF7D">
    <w:name w:val="802CC8E140424D87BA56B5F49530CF7D"/>
  </w:style>
  <w:style w:type="paragraph" w:customStyle="1" w:styleId="A07332C1F1C4417EACFAD8F108F07653">
    <w:name w:val="A07332C1F1C4417EACFAD8F108F07653"/>
  </w:style>
  <w:style w:type="paragraph" w:customStyle="1" w:styleId="974D501AED074740B60524F74CA593C5">
    <w:name w:val="974D501AED074740B60524F74CA593C5"/>
  </w:style>
  <w:style w:type="paragraph" w:customStyle="1" w:styleId="637FBA366E294E8AB0949D540B812F61">
    <w:name w:val="637FBA366E294E8AB0949D540B812F61"/>
  </w:style>
  <w:style w:type="paragraph" w:customStyle="1" w:styleId="591C54947906453B93EC73AC125C7CEB">
    <w:name w:val="591C54947906453B93EC73AC125C7CEB"/>
  </w:style>
  <w:style w:type="paragraph" w:customStyle="1" w:styleId="0A3355C890AA4F67B2437239C619B350">
    <w:name w:val="0A3355C890AA4F67B2437239C619B350"/>
  </w:style>
  <w:style w:type="paragraph" w:customStyle="1" w:styleId="AE07F92CADBD4858954D9E0D3C7E54BE">
    <w:name w:val="AE07F92CADBD4858954D9E0D3C7E54BE"/>
  </w:style>
  <w:style w:type="paragraph" w:customStyle="1" w:styleId="AABEE7BBE45B410FAA3C6C2597023839">
    <w:name w:val="AABEE7BBE45B410FAA3C6C2597023839"/>
  </w:style>
  <w:style w:type="paragraph" w:customStyle="1" w:styleId="FA73466CD25E43E7B12A1FE8F09D02C8">
    <w:name w:val="FA73466CD25E43E7B12A1FE8F09D02C8"/>
  </w:style>
  <w:style w:type="paragraph" w:customStyle="1" w:styleId="9058A5BA8B9642FD90CB4D9D490EC150">
    <w:name w:val="9058A5BA8B9642FD90CB4D9D490EC150"/>
  </w:style>
  <w:style w:type="paragraph" w:customStyle="1" w:styleId="997ACA63038B402B9BA2267F6BB67BCC">
    <w:name w:val="997ACA63038B402B9BA2267F6BB67BCC"/>
  </w:style>
  <w:style w:type="paragraph" w:customStyle="1" w:styleId="87B9AC3078D7406A927F8EF9A7B74CFE">
    <w:name w:val="87B9AC3078D7406A927F8EF9A7B74CFE"/>
  </w:style>
  <w:style w:type="paragraph" w:customStyle="1" w:styleId="E066213A8B3D4AAA8A66E8684777B2F5">
    <w:name w:val="E066213A8B3D4AAA8A66E8684777B2F5"/>
  </w:style>
  <w:style w:type="paragraph" w:customStyle="1" w:styleId="26578BF62A3D4E4DBFE25C0CE25D2F18">
    <w:name w:val="26578BF62A3D4E4DBFE25C0CE25D2F18"/>
  </w:style>
  <w:style w:type="paragraph" w:customStyle="1" w:styleId="9FE06644E1E642E9835711C0A01D0C56">
    <w:name w:val="9FE06644E1E642E9835711C0A01D0C56"/>
  </w:style>
  <w:style w:type="paragraph" w:customStyle="1" w:styleId="120B733084E54EB7BDFA849D867D538B">
    <w:name w:val="120B733084E54EB7BDFA849D867D538B"/>
  </w:style>
  <w:style w:type="paragraph" w:customStyle="1" w:styleId="C4088166420E4C70BA085FA02DC153F2">
    <w:name w:val="C4088166420E4C70BA085FA02DC153F2"/>
  </w:style>
  <w:style w:type="paragraph" w:customStyle="1" w:styleId="BED5288699CA41E7A23B06957DE81E50">
    <w:name w:val="BED5288699CA41E7A23B06957DE81E50"/>
  </w:style>
  <w:style w:type="paragraph" w:customStyle="1" w:styleId="D1CCF434B1C9457E89F2FBB33CDD65C2">
    <w:name w:val="D1CCF434B1C9457E89F2FBB33CDD65C2"/>
  </w:style>
  <w:style w:type="paragraph" w:customStyle="1" w:styleId="3B043777278A407CB6C9D86529BC164D">
    <w:name w:val="3B043777278A407CB6C9D86529BC164D"/>
  </w:style>
  <w:style w:type="paragraph" w:customStyle="1" w:styleId="78C085EC8E0F45EDB8D6505FB61D9A05">
    <w:name w:val="78C085EC8E0F45EDB8D6505FB61D9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Pforzheim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dt Pforzheim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standardbrief_extern.dotx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Stadtverwaltung Pforzheim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Bußmann, Mirjam</dc:creator>
  <cp:keywords>Formular</cp:keywords>
  <cp:lastModifiedBy>Bußmann, Mirjam</cp:lastModifiedBy>
  <cp:revision>8</cp:revision>
  <cp:lastPrinted>2019-04-08T07:21:00Z</cp:lastPrinted>
  <dcterms:created xsi:type="dcterms:W3CDTF">2019-04-04T09:33:00Z</dcterms:created>
  <dcterms:modified xsi:type="dcterms:W3CDTF">2019-04-08T09:01:00Z</dcterms:modified>
</cp:coreProperties>
</file>